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321147011" w:displacedByCustomXml="next"/>
    <w:bookmarkStart w:id="1" w:name="_Toc318189312" w:displacedByCustomXml="next"/>
    <w:bookmarkStart w:id="2" w:name="_Toc318188327" w:displacedByCustomXml="next"/>
    <w:bookmarkStart w:id="3" w:name="_Toc318188227" w:displacedByCustomXml="next"/>
    <w:bookmarkStart w:id="4" w:name="_Toc321147149" w:displacedByCustomXml="next"/>
    <w:sdt>
      <w:sdtPr>
        <w:rPr>
          <w:color w:val="4D322D" w:themeColor="text2"/>
          <w:sz w:val="24"/>
          <w:szCs w:val="24"/>
        </w:rPr>
        <w:id w:val="1068995422"/>
        <w:docPartObj>
          <w:docPartGallery w:val="Cover Pages"/>
          <w:docPartUnique/>
        </w:docPartObj>
      </w:sdtPr>
      <w:sdtEndPr>
        <w:rPr>
          <w:sz w:val="20"/>
          <w:szCs w:val="20"/>
        </w:rPr>
      </w:sdtEndPr>
      <w:sdtContent>
        <w:p w:rsidR="00003D54" w:rsidRDefault="004F4B72">
          <w:pPr>
            <w:pStyle w:val="Sansinterligne"/>
            <w:rPr>
              <w:sz w:val="24"/>
            </w:rPr>
          </w:pPr>
          <w:r>
            <w:rPr>
              <w:noProof/>
              <w:lang w:val="fr-FR" w:eastAsia="zh-CN"/>
            </w:rPr>
            <w:drawing>
              <wp:anchor distT="0" distB="0" distL="114300" distR="114300" simplePos="0" relativeHeight="251659264" behindDoc="1" locked="0" layoutInCell="1" allowOverlap="0" wp14:anchorId="3360981C" wp14:editId="1BB84BCE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6800</wp14:pctPosVOffset>
                    </wp:positionV>
                  </mc:Choice>
                  <mc:Fallback>
                    <wp:positionV relativeFrom="page">
                      <wp:posOffset>683895</wp:posOffset>
                    </wp:positionV>
                  </mc:Fallback>
                </mc:AlternateContent>
                <wp:extent cx="3922395" cy="5883910"/>
                <wp:effectExtent l="266700" t="266700" r="287655" b="288290"/>
                <wp:wrapSquare wrapText="bothSides"/>
                <wp:docPr id="2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2776" cy="588416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254000" cap="rnd">
                          <a:solidFill>
                            <a:srgbClr val="FFFFFF"/>
                          </a:solidFill>
                        </a:ln>
                        <a:effectLst>
                          <a:outerShdw blurRad="152400" algn="tl" rotWithShape="0">
                            <a:srgbClr val="000000">
                              <a:alpha val="25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800000"/>
                          </a:lightRig>
                        </a:scene3d>
                        <a:sp3d contourW="6350">
                          <a:bevelT w="6350" h="6350"/>
                          <a:contourClr>
                            <a:srgbClr val="C0C0C0"/>
                          </a:contourClr>
                        </a:sp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fr-FR" w:eastAsia="zh-CN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0" wp14:anchorId="0840EB51" wp14:editId="3D902EDC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3943350" cy="265176"/>
                    <wp:effectExtent l="0" t="0" r="7620" b="0"/>
                    <wp:wrapSquare wrapText="bothSides"/>
                    <wp:docPr id="20" name="Zone de texte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2651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3D54" w:rsidRPr="00293E36" w:rsidRDefault="00D96822">
                                <w:pPr>
                                  <w:pStyle w:val="Coordonnes"/>
                                  <w:rPr>
                                    <w:noProof/>
                                    <w:lang w:val="fr-FR"/>
                                  </w:rPr>
                                </w:pPr>
                                <w:r>
                                  <w:rPr>
                                    <w:noProof/>
                                    <w:lang w:val="fr-FR"/>
                                  </w:rPr>
                                  <w:t xml:space="preserve">Nom – Date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40EB51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0" o:spid="_x0000_s1026" type="#_x0000_t202" style="position:absolute;margin-left:0;margin-top:0;width:310.5pt;height:20.9pt;z-index:251660288;visibility:visible;mso-wrap-style:square;mso-width-percent:95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9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" o:allowoverlap="f" filled="f" stroked="f" strokeweight=".5pt">
                    <v:textbox style="mso-fit-shape-to-text:t" inset="0,,0">
                      <w:txbxContent>
                        <w:p w:rsidR="00003D54" w:rsidRPr="00293E36" w:rsidRDefault="00D96822">
                          <w:pPr>
                            <w:pStyle w:val="Coordonnes"/>
                            <w:rPr>
                              <w:noProof/>
                              <w:lang w:val="fr-FR"/>
                            </w:rPr>
                          </w:pPr>
                          <w:r>
                            <w:rPr>
                              <w:noProof/>
                              <w:lang w:val="fr-FR"/>
                            </w:rPr>
                            <w:t xml:space="preserve">Nom – Date 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noProof/>
              <w:lang w:val="fr-FR" w:eastAsia="zh-CN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0" wp14:anchorId="5F627CBF" wp14:editId="60588885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75000</wp14:pctPosVOffset>
                        </wp:positionV>
                      </mc:Choice>
                      <mc:Fallback>
                        <wp:positionV relativeFrom="page">
                          <wp:posOffset>7086600</wp:posOffset>
                        </wp:positionV>
                      </mc:Fallback>
                    </mc:AlternateContent>
                    <wp:extent cx="3943350" cy="1325880"/>
                    <wp:effectExtent l="0" t="0" r="7620" b="5080"/>
                    <wp:wrapSquare wrapText="bothSides"/>
                    <wp:docPr id="21" name="Zone de texte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1325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noProof/>
                                    <w:lang w:val="fr-FR"/>
                                  </w:rPr>
                                  <w:alias w:val="Titre"/>
                                  <w:tag w:val=""/>
                                  <w:id w:val="208355847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03D54" w:rsidRPr="00293E36" w:rsidRDefault="00D96822">
                                    <w:pPr>
                                      <w:pStyle w:val="Titre"/>
                                      <w:rPr>
                                        <w:noProof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val="fr-FR"/>
                                      </w:rPr>
                                      <w:t>Titre</w:t>
                                    </w:r>
                                  </w:p>
                                </w:sdtContent>
                              </w:sdt>
                              <w:p w:rsidR="00003D54" w:rsidRPr="00C024AD" w:rsidRDefault="004321B9">
                                <w:pPr>
                                  <w:pStyle w:val="Sous-titre"/>
                                  <w:rPr>
                                    <w:lang w:val="fr-FR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lang w:val="fr-FR"/>
                                    </w:rPr>
                                    <w:alias w:val="Sous-titre"/>
                                    <w:tag w:val=""/>
                                    <w:id w:val="7860133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96822">
                                      <w:rPr>
                                        <w:noProof/>
                                        <w:lang w:val="fr-FR"/>
                                      </w:rPr>
                                      <w:t xml:space="preserve">Nom du cours   - </w:t>
                                    </w:r>
                                    <w:r w:rsidR="008456E1">
                                      <w:rPr>
                                        <w:noProof/>
                                        <w:lang w:val="fr-FR"/>
                                      </w:rPr>
                                      <w:t xml:space="preserve">niveau - </w:t>
                                    </w:r>
                                    <w:r w:rsidR="00D96822">
                                      <w:rPr>
                                        <w:noProof/>
                                        <w:lang w:val="fr-FR"/>
                                      </w:rPr>
                                      <w:t>université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F627CBF" id="Zone de texte 21" o:spid="_x0000_s1027" type="#_x0000_t202" style="position:absolute;margin-left:0;margin-top:0;width:310.5pt;height:104.4pt;z-index:251661312;visibility:visible;mso-wrap-style:square;mso-width-percent:950;mso-height-percent:0;mso-top-percent:750;mso-wrap-distance-left:9pt;mso-wrap-distance-top:0;mso-wrap-distance-right:9pt;mso-wrap-distance-bottom:0;mso-position-horizontal:center;mso-position-horizontal-relative:margin;mso-position-vertical-relative:margin;mso-width-percent:950;mso-height-percent:0;mso-top-percent:7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" o:allowoverlap="f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noProof/>
                              <w:lang w:val="fr-FR"/>
                            </w:rPr>
                            <w:alias w:val="Titre"/>
                            <w:tag w:val=""/>
                            <w:id w:val="208355847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03D54" w:rsidRPr="00293E36" w:rsidRDefault="00D96822">
                              <w:pPr>
                                <w:pStyle w:val="Titre"/>
                                <w:rPr>
                                  <w:noProof/>
                                  <w:lang w:val="fr-FR"/>
                                </w:rPr>
                              </w:pPr>
                              <w:r>
                                <w:rPr>
                                  <w:noProof/>
                                  <w:lang w:val="fr-FR"/>
                                </w:rPr>
                                <w:t>Titre</w:t>
                              </w:r>
                            </w:p>
                          </w:sdtContent>
                        </w:sdt>
                        <w:p w:rsidR="00003D54" w:rsidRPr="00C024AD" w:rsidRDefault="004321B9">
                          <w:pPr>
                            <w:pStyle w:val="Sous-titre"/>
                            <w:rPr>
                              <w:lang w:val="fr-FR"/>
                            </w:rPr>
                          </w:pPr>
                          <w:sdt>
                            <w:sdtPr>
                              <w:rPr>
                                <w:noProof/>
                                <w:lang w:val="fr-FR"/>
                              </w:rPr>
                              <w:alias w:val="Sous-titre"/>
                              <w:tag w:val=""/>
                              <w:id w:val="7860133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D96822">
                                <w:rPr>
                                  <w:noProof/>
                                  <w:lang w:val="fr-FR"/>
                                </w:rPr>
                                <w:t xml:space="preserve">Nom du cours   - </w:t>
                              </w:r>
                              <w:r w:rsidR="008456E1">
                                <w:rPr>
                                  <w:noProof/>
                                  <w:lang w:val="fr-FR"/>
                                </w:rPr>
                                <w:t xml:space="preserve">niveau - </w:t>
                              </w:r>
                              <w:r w:rsidR="00D96822">
                                <w:rPr>
                                  <w:noProof/>
                                  <w:lang w:val="fr-FR"/>
                                </w:rPr>
                                <w:t>université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  <w:p w:rsidR="00003D54" w:rsidRDefault="00003D54"/>
        <w:p w:rsidR="005B5CAE" w:rsidRDefault="004F4B72" w:rsidP="005B5CAE">
          <w:r>
            <w:rPr>
              <w:color w:val="auto"/>
            </w:rPr>
            <w:br w:type="page"/>
          </w:r>
        </w:p>
      </w:sdtContent>
    </w:sdt>
    <w:bookmarkEnd w:id="0" w:displacedByCustomXml="prev"/>
    <w:bookmarkEnd w:id="1" w:displacedByCustomXml="prev"/>
    <w:bookmarkEnd w:id="2" w:displacedByCustomXml="prev"/>
    <w:bookmarkEnd w:id="3" w:displacedByCustomXml="prev"/>
    <w:bookmarkEnd w:id="4" w:displacedByCustomXml="prev"/>
    <w:p w:rsidR="001A3ACE" w:rsidRDefault="001A3ACE" w:rsidP="005B5CAE"/>
    <w:p w:rsidR="001A3ACE" w:rsidRPr="001A3ACE" w:rsidRDefault="001A3ACE" w:rsidP="001A3ACE">
      <w:pPr>
        <w:jc w:val="center"/>
        <w:rPr>
          <w:b/>
          <w:lang w:val="fr-FR"/>
        </w:rPr>
      </w:pPr>
      <w:r w:rsidRPr="001A3ACE">
        <w:rPr>
          <w:b/>
          <w:lang w:val="fr-FR"/>
        </w:rPr>
        <w:t>Tableau résumant</w:t>
      </w:r>
    </w:p>
    <w:tbl>
      <w:tblPr>
        <w:tblStyle w:val="Tabledtat"/>
        <w:tblW w:w="0" w:type="auto"/>
        <w:tblInd w:w="5" w:type="dxa"/>
        <w:tblLook w:val="04A0" w:firstRow="1" w:lastRow="0" w:firstColumn="1" w:lastColumn="0" w:noHBand="0" w:noVBand="1"/>
      </w:tblPr>
      <w:tblGrid>
        <w:gridCol w:w="2121"/>
        <w:gridCol w:w="6504"/>
      </w:tblGrid>
      <w:tr w:rsidR="001A3ACE" w:rsidTr="001A3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A3ACE" w:rsidRDefault="001A3ACE" w:rsidP="005B5CAE">
            <w:pPr>
              <w:rPr>
                <w:lang w:val="fr-FR"/>
              </w:rPr>
            </w:pPr>
          </w:p>
        </w:tc>
        <w:tc>
          <w:tcPr>
            <w:tcW w:w="6508" w:type="dxa"/>
          </w:tcPr>
          <w:p w:rsidR="001A3ACE" w:rsidRDefault="001A3ACE" w:rsidP="005B5C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1A3ACE" w:rsidTr="001A3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A3ACE" w:rsidRDefault="001A3ACE" w:rsidP="005B5CAE">
            <w:pPr>
              <w:rPr>
                <w:lang w:val="fr-FR"/>
              </w:rPr>
            </w:pPr>
            <w:r w:rsidRPr="001A3ACE">
              <w:rPr>
                <w:lang w:val="fr-FR"/>
              </w:rPr>
              <w:t>Titre du projet</w:t>
            </w:r>
          </w:p>
        </w:tc>
        <w:tc>
          <w:tcPr>
            <w:tcW w:w="6508" w:type="dxa"/>
          </w:tcPr>
          <w:p w:rsidR="001A3ACE" w:rsidRDefault="001A3ACE" w:rsidP="005B5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1A3ACE" w:rsidTr="001A3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A3ACE" w:rsidRDefault="001A3ACE" w:rsidP="005B5CA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Acroyme</w:t>
            </w:r>
            <w:proofErr w:type="spellEnd"/>
          </w:p>
        </w:tc>
        <w:tc>
          <w:tcPr>
            <w:tcW w:w="6508" w:type="dxa"/>
          </w:tcPr>
          <w:p w:rsidR="001A3ACE" w:rsidRDefault="001A3ACE" w:rsidP="005B5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1A3ACE" w:rsidTr="001A3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A3ACE" w:rsidRDefault="001A3ACE" w:rsidP="005B5CA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Sous-tire</w:t>
            </w:r>
            <w:proofErr w:type="spellEnd"/>
          </w:p>
        </w:tc>
        <w:tc>
          <w:tcPr>
            <w:tcW w:w="6508" w:type="dxa"/>
          </w:tcPr>
          <w:p w:rsidR="001A3ACE" w:rsidRDefault="001A3ACE" w:rsidP="005B5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:rsidR="001A3ACE" w:rsidRDefault="001A3ACE" w:rsidP="005B5CAE">
      <w:pPr>
        <w:rPr>
          <w:lang w:val="fr-FR"/>
        </w:rPr>
      </w:pPr>
    </w:p>
    <w:tbl>
      <w:tblPr>
        <w:tblStyle w:val="Tabledtat"/>
        <w:tblW w:w="0" w:type="auto"/>
        <w:tblInd w:w="5" w:type="dxa"/>
        <w:tblLook w:val="04A0" w:firstRow="1" w:lastRow="0" w:firstColumn="1" w:lastColumn="0" w:noHBand="0" w:noVBand="1"/>
      </w:tblPr>
      <w:tblGrid>
        <w:gridCol w:w="2262"/>
        <w:gridCol w:w="6363"/>
      </w:tblGrid>
      <w:tr w:rsidR="001A3ACE" w:rsidTr="001A3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A3ACE" w:rsidRDefault="001A3ACE" w:rsidP="005B5CAE">
            <w:pPr>
              <w:rPr>
                <w:lang w:val="fr-FR"/>
              </w:rPr>
            </w:pPr>
          </w:p>
        </w:tc>
        <w:tc>
          <w:tcPr>
            <w:tcW w:w="6367" w:type="dxa"/>
          </w:tcPr>
          <w:p w:rsidR="001A3ACE" w:rsidRDefault="001A3ACE" w:rsidP="005B5C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1A3ACE" w:rsidTr="001A3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A3ACE" w:rsidRDefault="001A3ACE" w:rsidP="005B5CAE">
            <w:pPr>
              <w:rPr>
                <w:lang w:val="fr-FR"/>
              </w:rPr>
            </w:pPr>
            <w:r>
              <w:rPr>
                <w:lang w:val="fr-FR"/>
              </w:rPr>
              <w:t>Responsable / Equipe</w:t>
            </w:r>
          </w:p>
        </w:tc>
        <w:tc>
          <w:tcPr>
            <w:tcW w:w="6367" w:type="dxa"/>
          </w:tcPr>
          <w:p w:rsidR="001A3ACE" w:rsidRDefault="001A3ACE" w:rsidP="005B5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1A3ACE" w:rsidTr="001A3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A3ACE" w:rsidRDefault="001A3ACE" w:rsidP="005B5CAE">
            <w:pPr>
              <w:rPr>
                <w:lang w:val="fr-FR"/>
              </w:rPr>
            </w:pPr>
            <w:r>
              <w:rPr>
                <w:lang w:val="fr-FR"/>
              </w:rPr>
              <w:t>Institution</w:t>
            </w:r>
          </w:p>
        </w:tc>
        <w:tc>
          <w:tcPr>
            <w:tcW w:w="6367" w:type="dxa"/>
          </w:tcPr>
          <w:p w:rsidR="001A3ACE" w:rsidRDefault="001A3ACE" w:rsidP="005B5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1A3ACE" w:rsidTr="001A3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A3ACE" w:rsidRDefault="001A3ACE" w:rsidP="005B5CAE">
            <w:pPr>
              <w:rPr>
                <w:lang w:val="fr-FR"/>
              </w:rPr>
            </w:pPr>
            <w:r>
              <w:rPr>
                <w:lang w:val="fr-FR"/>
              </w:rPr>
              <w:t>Adresse</w:t>
            </w:r>
          </w:p>
        </w:tc>
        <w:tc>
          <w:tcPr>
            <w:tcW w:w="6367" w:type="dxa"/>
          </w:tcPr>
          <w:p w:rsidR="001A3ACE" w:rsidRDefault="001A3ACE" w:rsidP="005B5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1A3ACE" w:rsidTr="001A3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A3ACE" w:rsidRDefault="001A3ACE" w:rsidP="005B5CAE">
            <w:pPr>
              <w:rPr>
                <w:lang w:val="fr-FR"/>
              </w:rPr>
            </w:pPr>
            <w:r>
              <w:rPr>
                <w:lang w:val="fr-FR"/>
              </w:rPr>
              <w:t>Adresse électronique</w:t>
            </w:r>
          </w:p>
        </w:tc>
        <w:tc>
          <w:tcPr>
            <w:tcW w:w="6367" w:type="dxa"/>
          </w:tcPr>
          <w:p w:rsidR="001A3ACE" w:rsidRDefault="001A3ACE" w:rsidP="005B5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1A3ACE" w:rsidTr="001A3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A3ACE" w:rsidRDefault="001A3ACE" w:rsidP="005B5CAE">
            <w:pPr>
              <w:rPr>
                <w:lang w:val="fr-FR"/>
              </w:rPr>
            </w:pPr>
            <w:r>
              <w:rPr>
                <w:lang w:val="fr-FR"/>
              </w:rPr>
              <w:t>Date</w:t>
            </w:r>
          </w:p>
        </w:tc>
        <w:tc>
          <w:tcPr>
            <w:tcW w:w="6367" w:type="dxa"/>
          </w:tcPr>
          <w:p w:rsidR="001A3ACE" w:rsidRDefault="001A3ACE" w:rsidP="005B5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1A3ACE" w:rsidTr="001A3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A3ACE" w:rsidRDefault="001A3ACE" w:rsidP="005B5CAE">
            <w:pPr>
              <w:rPr>
                <w:lang w:val="fr-FR"/>
              </w:rPr>
            </w:pPr>
            <w:r>
              <w:rPr>
                <w:lang w:val="fr-FR"/>
              </w:rPr>
              <w:t>Annexes</w:t>
            </w:r>
          </w:p>
        </w:tc>
        <w:tc>
          <w:tcPr>
            <w:tcW w:w="6367" w:type="dxa"/>
          </w:tcPr>
          <w:p w:rsidR="001A3ACE" w:rsidRDefault="001A3ACE" w:rsidP="005B5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:rsidR="001A3ACE" w:rsidRPr="001A3ACE" w:rsidRDefault="001A3ACE" w:rsidP="001A3ACE">
      <w:pPr>
        <w:rPr>
          <w:lang w:val="fr-FR"/>
        </w:rPr>
      </w:pPr>
    </w:p>
    <w:p w:rsidR="005B5CAE" w:rsidRDefault="005B5CAE" w:rsidP="001A3ACE">
      <w:pPr>
        <w:jc w:val="center"/>
        <w:rPr>
          <w:b/>
          <w:lang w:val="fr-FR"/>
        </w:rPr>
      </w:pPr>
      <w:r w:rsidRPr="001A3ACE">
        <w:rPr>
          <w:b/>
          <w:lang w:val="fr-FR"/>
        </w:rPr>
        <w:t>Sommaire</w:t>
      </w:r>
    </w:p>
    <w:p w:rsidR="001A3ACE" w:rsidRPr="001A3ACE" w:rsidRDefault="001A3ACE" w:rsidP="001A3ACE">
      <w:pPr>
        <w:jc w:val="center"/>
        <w:rPr>
          <w:b/>
          <w:color w:val="auto"/>
          <w:lang w:val="fr-FR"/>
        </w:rPr>
      </w:pPr>
    </w:p>
    <w:p w:rsidR="005B5CAE" w:rsidRPr="001A3ACE" w:rsidRDefault="005B5CAE" w:rsidP="005B5CAE">
      <w:pPr>
        <w:pStyle w:val="Paragraphedeliste"/>
        <w:numPr>
          <w:ilvl w:val="0"/>
          <w:numId w:val="8"/>
        </w:numPr>
        <w:rPr>
          <w:b/>
          <w:lang w:val="fr-FR"/>
        </w:rPr>
      </w:pPr>
      <w:r w:rsidRPr="001A3ACE">
        <w:rPr>
          <w:b/>
          <w:lang w:val="fr-FR"/>
        </w:rPr>
        <w:t>Pr</w:t>
      </w:r>
      <w:r w:rsidR="001A3ACE">
        <w:rPr>
          <w:b/>
          <w:lang w:val="fr-FR"/>
        </w:rPr>
        <w:t>é</w:t>
      </w:r>
      <w:r w:rsidRPr="001A3ACE">
        <w:rPr>
          <w:b/>
          <w:lang w:val="fr-FR"/>
        </w:rPr>
        <w:t>sentation générale du projet</w:t>
      </w:r>
    </w:p>
    <w:p w:rsidR="005B5CAE" w:rsidRPr="001A3ACE" w:rsidRDefault="005B5CAE" w:rsidP="005B5CAE">
      <w:pPr>
        <w:pStyle w:val="Paragraphedeliste"/>
        <w:numPr>
          <w:ilvl w:val="1"/>
          <w:numId w:val="8"/>
        </w:numPr>
        <w:rPr>
          <w:lang w:val="fr-FR"/>
        </w:rPr>
      </w:pPr>
      <w:r w:rsidRPr="001A3ACE">
        <w:rPr>
          <w:lang w:val="fr-FR"/>
        </w:rPr>
        <w:t>Définition des objectifs</w:t>
      </w:r>
    </w:p>
    <w:p w:rsidR="005B5CAE" w:rsidRPr="001A3ACE" w:rsidRDefault="005B5CAE" w:rsidP="005B5CAE">
      <w:pPr>
        <w:pStyle w:val="Paragraphedeliste"/>
        <w:numPr>
          <w:ilvl w:val="2"/>
          <w:numId w:val="8"/>
        </w:numPr>
        <w:rPr>
          <w:lang w:val="fr-FR"/>
        </w:rPr>
      </w:pPr>
      <w:r w:rsidRPr="001A3ACE">
        <w:rPr>
          <w:lang w:val="fr-FR"/>
        </w:rPr>
        <w:t>Mise en contexte</w:t>
      </w:r>
    </w:p>
    <w:p w:rsidR="005B5CAE" w:rsidRDefault="005B5CAE" w:rsidP="005B5CAE">
      <w:pPr>
        <w:pStyle w:val="Paragraphedeliste"/>
        <w:numPr>
          <w:ilvl w:val="2"/>
          <w:numId w:val="8"/>
        </w:numPr>
        <w:rPr>
          <w:lang w:val="fr-FR"/>
        </w:rPr>
      </w:pPr>
      <w:r w:rsidRPr="005B5CAE">
        <w:rPr>
          <w:lang w:val="fr-FR"/>
        </w:rPr>
        <w:t>Défin</w:t>
      </w:r>
      <w:r>
        <w:rPr>
          <w:lang w:val="fr-FR"/>
        </w:rPr>
        <w:t>ition des ambitions</w:t>
      </w:r>
    </w:p>
    <w:p w:rsidR="005B5CAE" w:rsidRPr="005B5CAE" w:rsidRDefault="005B5CAE" w:rsidP="005B5CAE">
      <w:pPr>
        <w:pStyle w:val="Paragraphedeliste"/>
        <w:numPr>
          <w:ilvl w:val="2"/>
          <w:numId w:val="8"/>
        </w:numPr>
        <w:rPr>
          <w:lang w:val="fr-FR"/>
        </w:rPr>
      </w:pPr>
      <w:r>
        <w:rPr>
          <w:lang w:val="fr-FR"/>
        </w:rPr>
        <w:t>Expression des objectifs</w:t>
      </w:r>
    </w:p>
    <w:p w:rsidR="005B5CAE" w:rsidRDefault="005B5CAE" w:rsidP="005B5CAE">
      <w:pPr>
        <w:pStyle w:val="Paragraphedeliste"/>
        <w:numPr>
          <w:ilvl w:val="1"/>
          <w:numId w:val="8"/>
        </w:numPr>
        <w:rPr>
          <w:lang w:val="fr-FR"/>
        </w:rPr>
      </w:pPr>
      <w:r w:rsidRPr="005B5CAE">
        <w:rPr>
          <w:lang w:val="fr-FR"/>
        </w:rPr>
        <w:t xml:space="preserve">Définition de la cible </w:t>
      </w:r>
    </w:p>
    <w:p w:rsidR="005B5CAE" w:rsidRDefault="005B5CAE" w:rsidP="005B5CAE">
      <w:pPr>
        <w:pStyle w:val="Paragraphedeliste"/>
        <w:numPr>
          <w:ilvl w:val="1"/>
          <w:numId w:val="8"/>
        </w:numPr>
        <w:rPr>
          <w:lang w:val="fr-FR"/>
        </w:rPr>
      </w:pPr>
      <w:r>
        <w:rPr>
          <w:lang w:val="fr-FR"/>
        </w:rPr>
        <w:t>Expression des contraintes techniques</w:t>
      </w:r>
    </w:p>
    <w:p w:rsidR="001A3ACE" w:rsidRPr="001A3ACE" w:rsidRDefault="001A3ACE" w:rsidP="001A3ACE">
      <w:pPr>
        <w:rPr>
          <w:lang w:val="fr-FR"/>
        </w:rPr>
      </w:pPr>
    </w:p>
    <w:p w:rsidR="005B5CAE" w:rsidRPr="001A3ACE" w:rsidRDefault="005B5CAE" w:rsidP="001A3ACE">
      <w:pPr>
        <w:pStyle w:val="Paragraphedeliste"/>
        <w:numPr>
          <w:ilvl w:val="0"/>
          <w:numId w:val="8"/>
        </w:numPr>
        <w:rPr>
          <w:b/>
          <w:lang w:val="fr-FR"/>
        </w:rPr>
      </w:pPr>
      <w:r w:rsidRPr="001A3ACE">
        <w:rPr>
          <w:b/>
          <w:lang w:val="fr-FR"/>
        </w:rPr>
        <w:t>Définition structurelle du projet</w:t>
      </w:r>
    </w:p>
    <w:p w:rsidR="005B5CAE" w:rsidRDefault="005B5CAE" w:rsidP="005B5CAE">
      <w:pPr>
        <w:pStyle w:val="Paragraphedeliste"/>
        <w:numPr>
          <w:ilvl w:val="1"/>
          <w:numId w:val="8"/>
        </w:numPr>
        <w:rPr>
          <w:lang w:val="fr-FR"/>
        </w:rPr>
      </w:pPr>
      <w:r>
        <w:rPr>
          <w:lang w:val="fr-FR"/>
        </w:rPr>
        <w:t>Schéma organisationnel du site</w:t>
      </w:r>
    </w:p>
    <w:p w:rsidR="005B5CAE" w:rsidRDefault="005B5CAE" w:rsidP="005B5CAE">
      <w:pPr>
        <w:pStyle w:val="Paragraphedeliste"/>
        <w:numPr>
          <w:ilvl w:val="1"/>
          <w:numId w:val="8"/>
        </w:numPr>
        <w:rPr>
          <w:lang w:val="fr-FR"/>
        </w:rPr>
      </w:pPr>
      <w:r>
        <w:rPr>
          <w:lang w:val="fr-FR"/>
        </w:rPr>
        <w:t xml:space="preserve">Schéma </w:t>
      </w:r>
      <w:proofErr w:type="spellStart"/>
      <w:r>
        <w:rPr>
          <w:lang w:val="fr-FR"/>
        </w:rPr>
        <w:t>navigationnel</w:t>
      </w:r>
      <w:proofErr w:type="spellEnd"/>
      <w:r>
        <w:rPr>
          <w:lang w:val="fr-FR"/>
        </w:rPr>
        <w:t xml:space="preserve"> du site</w:t>
      </w:r>
    </w:p>
    <w:p w:rsidR="005B5CAE" w:rsidRDefault="005B5CAE" w:rsidP="005B5CAE">
      <w:pPr>
        <w:pStyle w:val="Paragraphedeliste"/>
        <w:numPr>
          <w:ilvl w:val="1"/>
          <w:numId w:val="8"/>
        </w:numPr>
        <w:rPr>
          <w:lang w:val="fr-FR"/>
        </w:rPr>
      </w:pPr>
      <w:r>
        <w:rPr>
          <w:lang w:val="fr-FR"/>
        </w:rPr>
        <w:t>Modélisation de l’arborescence et de la page d’accueil</w:t>
      </w:r>
    </w:p>
    <w:p w:rsidR="005B5CAE" w:rsidRDefault="005B5CAE" w:rsidP="005B5CAE">
      <w:pPr>
        <w:pStyle w:val="Paragraphedeliste"/>
        <w:numPr>
          <w:ilvl w:val="1"/>
          <w:numId w:val="8"/>
        </w:numPr>
        <w:rPr>
          <w:lang w:val="fr-FR"/>
        </w:rPr>
      </w:pPr>
      <w:r>
        <w:rPr>
          <w:lang w:val="fr-FR"/>
        </w:rPr>
        <w:t>Types de contenus attendus</w:t>
      </w:r>
    </w:p>
    <w:p w:rsidR="005B5CAE" w:rsidRDefault="005B5CAE" w:rsidP="005B5CAE">
      <w:pPr>
        <w:pStyle w:val="Paragraphedeliste"/>
        <w:numPr>
          <w:ilvl w:val="2"/>
          <w:numId w:val="8"/>
        </w:numPr>
        <w:rPr>
          <w:lang w:val="fr-FR"/>
        </w:rPr>
      </w:pPr>
      <w:r>
        <w:rPr>
          <w:lang w:val="fr-FR"/>
        </w:rPr>
        <w:t>Thèmes développés</w:t>
      </w:r>
    </w:p>
    <w:p w:rsidR="005B5CAE" w:rsidRDefault="005B5CAE" w:rsidP="005B5CAE">
      <w:pPr>
        <w:pStyle w:val="Paragraphedeliste"/>
        <w:numPr>
          <w:ilvl w:val="2"/>
          <w:numId w:val="8"/>
        </w:numPr>
        <w:rPr>
          <w:lang w:val="fr-FR"/>
        </w:rPr>
      </w:pPr>
      <w:r>
        <w:rPr>
          <w:lang w:val="fr-FR"/>
        </w:rPr>
        <w:t>Contenus des rubriques</w:t>
      </w:r>
    </w:p>
    <w:p w:rsidR="005B5CAE" w:rsidRDefault="005B5CAE" w:rsidP="005B5CAE">
      <w:pPr>
        <w:pStyle w:val="Paragraphedeliste"/>
        <w:numPr>
          <w:ilvl w:val="1"/>
          <w:numId w:val="8"/>
        </w:numPr>
        <w:rPr>
          <w:lang w:val="fr-FR"/>
        </w:rPr>
      </w:pPr>
      <w:r>
        <w:rPr>
          <w:lang w:val="fr-FR"/>
        </w:rPr>
        <w:t>Charte éditoriale</w:t>
      </w:r>
    </w:p>
    <w:p w:rsidR="005B5CAE" w:rsidRDefault="005B5CAE" w:rsidP="005B5CAE">
      <w:pPr>
        <w:pStyle w:val="Paragraphedeliste"/>
        <w:numPr>
          <w:ilvl w:val="1"/>
          <w:numId w:val="8"/>
        </w:numPr>
        <w:rPr>
          <w:lang w:val="fr-FR"/>
        </w:rPr>
      </w:pPr>
      <w:r>
        <w:rPr>
          <w:lang w:val="fr-FR"/>
        </w:rPr>
        <w:t>Charte graphique</w:t>
      </w:r>
    </w:p>
    <w:p w:rsidR="005B5CAE" w:rsidRDefault="005B5CAE" w:rsidP="005B5CAE">
      <w:pPr>
        <w:pStyle w:val="Paragraphedeliste"/>
        <w:numPr>
          <w:ilvl w:val="2"/>
          <w:numId w:val="8"/>
        </w:numPr>
        <w:rPr>
          <w:lang w:val="fr-FR"/>
        </w:rPr>
      </w:pPr>
      <w:r>
        <w:rPr>
          <w:lang w:val="fr-FR"/>
        </w:rPr>
        <w:t>Aspects typographiques</w:t>
      </w:r>
    </w:p>
    <w:p w:rsidR="005B5CAE" w:rsidRDefault="005B5CAE" w:rsidP="005B5CAE">
      <w:pPr>
        <w:pStyle w:val="Paragraphedeliste"/>
        <w:numPr>
          <w:ilvl w:val="2"/>
          <w:numId w:val="8"/>
        </w:numPr>
        <w:rPr>
          <w:lang w:val="fr-FR"/>
        </w:rPr>
      </w:pPr>
      <w:r>
        <w:rPr>
          <w:lang w:val="fr-FR"/>
        </w:rPr>
        <w:t>Aspects chromatiques</w:t>
      </w:r>
    </w:p>
    <w:p w:rsidR="001A3ACE" w:rsidRDefault="005B5CAE" w:rsidP="001A3ACE">
      <w:pPr>
        <w:pStyle w:val="Paragraphedeliste"/>
        <w:numPr>
          <w:ilvl w:val="1"/>
          <w:numId w:val="8"/>
        </w:numPr>
        <w:rPr>
          <w:lang w:val="fr-FR"/>
        </w:rPr>
      </w:pPr>
      <w:r>
        <w:rPr>
          <w:lang w:val="fr-FR"/>
        </w:rPr>
        <w:t>Aspects juridiques</w:t>
      </w:r>
    </w:p>
    <w:p w:rsidR="005B5CAE" w:rsidRPr="001A3ACE" w:rsidRDefault="001A3ACE" w:rsidP="001A3ACE">
      <w:pPr>
        <w:pStyle w:val="Paragraphedeliste"/>
        <w:numPr>
          <w:ilvl w:val="0"/>
          <w:numId w:val="8"/>
        </w:numPr>
        <w:rPr>
          <w:b/>
          <w:lang w:val="fr-FR"/>
        </w:rPr>
      </w:pPr>
      <w:r w:rsidRPr="001A3ACE">
        <w:rPr>
          <w:b/>
          <w:lang w:val="fr-FR"/>
        </w:rPr>
        <w:lastRenderedPageBreak/>
        <w:t>Aspects techniques et humains</w:t>
      </w:r>
    </w:p>
    <w:p w:rsidR="001A3ACE" w:rsidRDefault="001A3ACE" w:rsidP="001A3ACE">
      <w:pPr>
        <w:pStyle w:val="Paragraphedeliste"/>
        <w:numPr>
          <w:ilvl w:val="1"/>
          <w:numId w:val="8"/>
        </w:numPr>
        <w:rPr>
          <w:lang w:val="fr-FR"/>
        </w:rPr>
      </w:pPr>
      <w:r>
        <w:rPr>
          <w:lang w:val="fr-FR"/>
        </w:rPr>
        <w:t>Spécifications techniques</w:t>
      </w:r>
    </w:p>
    <w:p w:rsidR="001A3ACE" w:rsidRDefault="001A3ACE" w:rsidP="001A3ACE">
      <w:pPr>
        <w:pStyle w:val="Paragraphedeliste"/>
        <w:numPr>
          <w:ilvl w:val="1"/>
          <w:numId w:val="8"/>
        </w:numPr>
        <w:rPr>
          <w:lang w:val="fr-FR"/>
        </w:rPr>
      </w:pPr>
      <w:r>
        <w:rPr>
          <w:lang w:val="fr-FR"/>
        </w:rPr>
        <w:t>Présentation de l’équipe – attribution des tâches</w:t>
      </w:r>
    </w:p>
    <w:p w:rsidR="001A3ACE" w:rsidRDefault="001A3ACE" w:rsidP="001A3ACE">
      <w:pPr>
        <w:pStyle w:val="Paragraphedeliste"/>
        <w:numPr>
          <w:ilvl w:val="2"/>
          <w:numId w:val="8"/>
        </w:numPr>
        <w:rPr>
          <w:lang w:val="fr-FR"/>
        </w:rPr>
      </w:pPr>
      <w:r>
        <w:rPr>
          <w:lang w:val="fr-FR"/>
        </w:rPr>
        <w:t>Mise à jour – suivi du site</w:t>
      </w:r>
    </w:p>
    <w:p w:rsidR="001A3ACE" w:rsidRDefault="001A3ACE" w:rsidP="001A3ACE">
      <w:pPr>
        <w:pStyle w:val="Paragraphedeliste"/>
        <w:numPr>
          <w:ilvl w:val="2"/>
          <w:numId w:val="8"/>
        </w:numPr>
        <w:rPr>
          <w:lang w:val="fr-FR"/>
        </w:rPr>
      </w:pPr>
      <w:r>
        <w:rPr>
          <w:lang w:val="fr-FR"/>
        </w:rPr>
        <w:t>Référencement</w:t>
      </w:r>
    </w:p>
    <w:p w:rsidR="001A3ACE" w:rsidRPr="001A3ACE" w:rsidRDefault="001A3ACE" w:rsidP="001A3ACE">
      <w:pPr>
        <w:pStyle w:val="Paragraphedeliste"/>
        <w:numPr>
          <w:ilvl w:val="1"/>
          <w:numId w:val="8"/>
        </w:numPr>
        <w:rPr>
          <w:lang w:val="fr-FR"/>
        </w:rPr>
      </w:pPr>
      <w:r>
        <w:rPr>
          <w:lang w:val="fr-FR"/>
        </w:rPr>
        <w:t>Planning de réalisation et de publication</w:t>
      </w:r>
    </w:p>
    <w:p w:rsidR="001A3ACE" w:rsidRDefault="001A3ACE" w:rsidP="001A3ACE">
      <w:pPr>
        <w:ind w:left="720"/>
        <w:rPr>
          <w:lang w:val="fr-FR"/>
        </w:rPr>
      </w:pPr>
    </w:p>
    <w:p w:rsidR="001A3ACE" w:rsidRPr="005B5CAE" w:rsidRDefault="001A3ACE" w:rsidP="001A3ACE">
      <w:pPr>
        <w:ind w:left="720"/>
        <w:rPr>
          <w:lang w:val="fr-FR"/>
        </w:rPr>
      </w:pPr>
      <w:bookmarkStart w:id="5" w:name="_GoBack"/>
      <w:bookmarkEnd w:id="5"/>
    </w:p>
    <w:sectPr w:rsidR="001A3ACE" w:rsidRPr="005B5CAE">
      <w:footerReference w:type="default" r:id="rId11"/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1B9" w:rsidRDefault="004321B9">
      <w:pPr>
        <w:spacing w:before="0" w:after="0" w:line="240" w:lineRule="auto"/>
      </w:pPr>
      <w:r>
        <w:separator/>
      </w:r>
    </w:p>
  </w:endnote>
  <w:endnote w:type="continuationSeparator" w:id="0">
    <w:p w:rsidR="004321B9" w:rsidRDefault="004321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54" w:rsidRPr="004467B2" w:rsidRDefault="004F4B72">
    <w:pPr>
      <w:pStyle w:val="Pieddepage"/>
      <w:rPr>
        <w:noProof/>
        <w:lang w:val="fr-FR"/>
      </w:rPr>
    </w:pPr>
    <w:r w:rsidRPr="004467B2">
      <w:rPr>
        <w:noProof/>
        <w:lang w:val="fr-FR"/>
      </w:rPr>
      <w:t xml:space="preserve">Page </w:t>
    </w:r>
    <w:r w:rsidRPr="004467B2">
      <w:rPr>
        <w:noProof/>
        <w:lang w:val="fr-FR"/>
      </w:rPr>
      <w:fldChar w:fldCharType="begin"/>
    </w:r>
    <w:r w:rsidRPr="004467B2">
      <w:rPr>
        <w:noProof/>
        <w:lang w:val="fr-FR"/>
      </w:rPr>
      <w:instrText xml:space="preserve"> PAGE  \* Arabic  \* MERGEFORMAT </w:instrText>
    </w:r>
    <w:r w:rsidRPr="004467B2">
      <w:rPr>
        <w:noProof/>
        <w:lang w:val="fr-FR"/>
      </w:rPr>
      <w:fldChar w:fldCharType="separate"/>
    </w:r>
    <w:r w:rsidR="001A3ACE">
      <w:rPr>
        <w:noProof/>
        <w:lang w:val="fr-FR"/>
      </w:rPr>
      <w:t>1</w:t>
    </w:r>
    <w:r w:rsidRPr="004467B2">
      <w:rPr>
        <w:noProof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1B9" w:rsidRDefault="004321B9">
      <w:pPr>
        <w:spacing w:before="0" w:after="0" w:line="240" w:lineRule="auto"/>
      </w:pPr>
      <w:r>
        <w:separator/>
      </w:r>
    </w:p>
  </w:footnote>
  <w:footnote w:type="continuationSeparator" w:id="0">
    <w:p w:rsidR="004321B9" w:rsidRDefault="004321B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B87E3E7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206D1A0"/>
    <w:lvl w:ilvl="0">
      <w:start w:val="1"/>
      <w:numFmt w:val="bullet"/>
      <w:pStyle w:val="Listepuce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2">
    <w:nsid w:val="51380D74"/>
    <w:multiLevelType w:val="hybridMultilevel"/>
    <w:tmpl w:val="2BBE66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110CE"/>
    <w:multiLevelType w:val="hybridMultilevel"/>
    <w:tmpl w:val="62E08050"/>
    <w:lvl w:ilvl="0" w:tplc="EE5E3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22"/>
    <w:rsid w:val="00003D54"/>
    <w:rsid w:val="0006191B"/>
    <w:rsid w:val="00087A49"/>
    <w:rsid w:val="000B729C"/>
    <w:rsid w:val="000E5D6D"/>
    <w:rsid w:val="001A3ACE"/>
    <w:rsid w:val="00293E36"/>
    <w:rsid w:val="003D584E"/>
    <w:rsid w:val="004321B9"/>
    <w:rsid w:val="004467B2"/>
    <w:rsid w:val="004F4B72"/>
    <w:rsid w:val="005B5CAE"/>
    <w:rsid w:val="00666796"/>
    <w:rsid w:val="007E2F1F"/>
    <w:rsid w:val="008456E1"/>
    <w:rsid w:val="00897492"/>
    <w:rsid w:val="00A0328F"/>
    <w:rsid w:val="00A446BD"/>
    <w:rsid w:val="00A91B2B"/>
    <w:rsid w:val="00C024AD"/>
    <w:rsid w:val="00D01011"/>
    <w:rsid w:val="00D96822"/>
    <w:rsid w:val="00E83915"/>
    <w:rsid w:val="00F9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F9880-3E91-4D4A-BE22-E1F8995E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D322D" w:themeColor="text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1"/>
    <w:qFormat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3F251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Ombrageclair">
    <w:name w:val="Light Shading"/>
    <w:basedOn w:val="Tableau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ordonnes">
    <w:name w:val="Coordonnées"/>
    <w:basedOn w:val="Normal"/>
    <w:uiPriority w:val="99"/>
    <w:qFormat/>
    <w:pPr>
      <w:spacing w:before="0" w:after="0"/>
      <w:jc w:val="center"/>
    </w:pPr>
  </w:style>
  <w:style w:type="character" w:customStyle="1" w:styleId="Titre1Car">
    <w:name w:val="Titre 1 Car"/>
    <w:basedOn w:val="Policepardfaut"/>
    <w:link w:val="Titre1"/>
    <w:uiPriority w:val="1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Titre2Car">
    <w:name w:val="Titre 2 Car"/>
    <w:basedOn w:val="Policepardfaut"/>
    <w:link w:val="Titre2"/>
    <w:uiPriority w:val="1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Titre3Car">
    <w:name w:val="Titre 3 Car"/>
    <w:basedOn w:val="Policepardfaut"/>
    <w:link w:val="Titre3"/>
    <w:uiPriority w:val="1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3F251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Listepuces">
    <w:name w:val="List Bullet"/>
    <w:basedOn w:val="Normal"/>
    <w:uiPriority w:val="1"/>
    <w:unhideWhenUsed/>
    <w:qFormat/>
    <w:pPr>
      <w:numPr>
        <w:numId w:val="5"/>
      </w:numPr>
    </w:pPr>
  </w:style>
  <w:style w:type="paragraph" w:styleId="Listenumros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Titre">
    <w:name w:val="Title"/>
    <w:basedOn w:val="Normal"/>
    <w:next w:val="Normal"/>
    <w:link w:val="TitreCar"/>
    <w:uiPriority w:val="10"/>
    <w:unhideWhenUsed/>
    <w:qFormat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unhideWhenUsed/>
    <w:qFormat/>
    <w:pPr>
      <w:numPr>
        <w:ilvl w:val="1"/>
      </w:numPr>
      <w:spacing w:before="0" w:after="480"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caps/>
      <w:sz w:val="26"/>
      <w:szCs w:val="26"/>
    </w:rPr>
  </w:style>
  <w:style w:type="character" w:styleId="Accentuation">
    <w:name w:val="Emphasis"/>
    <w:basedOn w:val="Policepardfaut"/>
    <w:uiPriority w:val="10"/>
    <w:unhideWhenUsed/>
    <w:qFormat/>
    <w:rPr>
      <w:i w:val="0"/>
      <w:iCs w:val="0"/>
      <w:color w:val="2F1B15" w:themeColor="accent1" w:themeShade="BF"/>
    </w:rPr>
  </w:style>
  <w:style w:type="paragraph" w:styleId="Sansinterligne">
    <w:name w:val="No Spacing"/>
    <w:link w:val="SansinterligneCar"/>
    <w:uiPriority w:val="1"/>
    <w:unhideWhenUsed/>
    <w:qFormat/>
    <w:pPr>
      <w:spacing w:before="0" w:after="0" w:line="240" w:lineRule="auto"/>
    </w:pPr>
    <w:rPr>
      <w:color w:val="auto"/>
    </w:rPr>
  </w:style>
  <w:style w:type="character" w:customStyle="1" w:styleId="SansinterligneCar">
    <w:name w:val="Sans interligne Car"/>
    <w:basedOn w:val="Policepardfaut"/>
    <w:link w:val="Sansinterligne"/>
    <w:uiPriority w:val="1"/>
    <w:rPr>
      <w:rFonts w:asciiTheme="minorHAnsi" w:eastAsiaTheme="minorEastAsia" w:hAnsiTheme="minorHAnsi" w:cstheme="minorBidi"/>
      <w:color w:val="auto"/>
    </w:rPr>
  </w:style>
  <w:style w:type="paragraph" w:styleId="Citation">
    <w:name w:val="Quote"/>
    <w:basedOn w:val="Normal"/>
    <w:next w:val="Normal"/>
    <w:link w:val="CitationCar"/>
    <w:uiPriority w:val="10"/>
    <w:unhideWhenUsed/>
    <w:qFormat/>
    <w:pPr>
      <w:spacing w:after="480"/>
      <w:jc w:val="center"/>
    </w:pPr>
    <w:rPr>
      <w:i/>
      <w:iCs/>
      <w:color w:val="3F251D" w:themeColor="accent1"/>
      <w:sz w:val="26"/>
      <w:szCs w:val="26"/>
      <w14:textFill>
        <w14:solidFill>
          <w14:schemeClr w14:val="accent1">
            <w14:alpha w14:val="30000"/>
          </w14:schemeClr>
        </w14:solidFill>
      </w14:textFill>
    </w:rPr>
  </w:style>
  <w:style w:type="character" w:customStyle="1" w:styleId="CitationCar">
    <w:name w:val="Citation Car"/>
    <w:basedOn w:val="Policepardfaut"/>
    <w:link w:val="Citation"/>
    <w:uiPriority w:val="10"/>
    <w:rPr>
      <w:i/>
      <w:iCs/>
      <w:color w:val="3F251D" w:themeColor="accent1"/>
      <w:sz w:val="26"/>
      <w:szCs w:val="26"/>
      <w14:textFill>
        <w14:solidFill>
          <w14:schemeClr w14:val="accent1">
            <w14:alpha w14:val="30000"/>
          </w14:schemeClr>
        </w14:solidFill>
      </w14:textFill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spacing w:before="0"/>
      <w:outlineLvl w:val="9"/>
    </w:pPr>
  </w:style>
  <w:style w:type="paragraph" w:styleId="Pieddepage">
    <w:name w:val="footer"/>
    <w:basedOn w:val="Normal"/>
    <w:link w:val="PieddepageCar"/>
    <w:uiPriority w:val="99"/>
    <w:unhideWhenUsed/>
    <w:pPr>
      <w:spacing w:before="0" w:after="0" w:line="240" w:lineRule="auto"/>
      <w:jc w:val="right"/>
    </w:pPr>
    <w:rPr>
      <w:caps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Pr>
      <w:caps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pPr>
      <w:spacing w:after="100"/>
      <w:ind w:left="400"/>
    </w:pPr>
    <w:rPr>
      <w:i/>
      <w:iCs/>
    </w:rPr>
  </w:style>
  <w:style w:type="character" w:styleId="Lienhypertexte">
    <w:name w:val="Hyperlink"/>
    <w:basedOn w:val="Policepardfaut"/>
    <w:uiPriority w:val="99"/>
    <w:unhideWhenUsed/>
    <w:rPr>
      <w:color w:val="993E21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pPr>
      <w:spacing w:after="100"/>
      <w:ind w:left="200"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9"/>
    <w:unhideWhenUsed/>
  </w:style>
  <w:style w:type="paragraph" w:styleId="En-tte">
    <w:name w:val="header"/>
    <w:basedOn w:val="Normal"/>
    <w:link w:val="En-tteCar"/>
    <w:uiPriority w:val="99"/>
    <w:unhideWhenUsed/>
    <w:pPr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Retraitnormal">
    <w:name w:val="Normal Indent"/>
    <w:basedOn w:val="Normal"/>
    <w:uiPriority w:val="99"/>
    <w:unhideWhenUsed/>
    <w:pPr>
      <w:ind w:left="72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table" w:customStyle="1" w:styleId="Tabledtat">
    <w:name w:val="Table d’état"/>
    <w:basedOn w:val="TableauNormal"/>
    <w:uiPriority w:val="99"/>
    <w:pPr>
      <w:spacing w:before="60" w:after="60" w:line="240" w:lineRule="auto"/>
      <w:jc w:val="center"/>
    </w:pPr>
    <w:tblPr>
      <w:tblInd w:w="0" w:type="dxa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Grilledutableau">
    <w:name w:val="Table Grid"/>
    <w:basedOn w:val="TableauNormal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semiHidden/>
    <w:qFormat/>
    <w:rsid w:val="005B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beth\AppData\Roaming\Microsoft\Templates\Rapport%20d&#8217;&#233;tudia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206D1A0"/>
    <w:lvl w:ilvl="0">
      <w:start w:val="1"/>
      <w:numFmt w:val="bullet"/>
      <w:pStyle w:val="Listepuce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1D"/>
    <w:rsid w:val="006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1"/>
    <w:qFormat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5B9BD5" w:themeColor="accent1"/>
      <w:sz w:val="30"/>
      <w:szCs w:val="30"/>
      <w:lang w:val="en-US" w:eastAsia="ja-JP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pPr>
      <w:keepNext/>
      <w:keepLines/>
      <w:spacing w:before="240" w:after="0" w:line="264" w:lineRule="auto"/>
      <w:outlineLvl w:val="1"/>
    </w:pPr>
    <w:rPr>
      <w:rFonts w:asciiTheme="majorHAnsi" w:eastAsiaTheme="majorEastAsia" w:hAnsiTheme="majorHAnsi" w:cstheme="majorBidi"/>
      <w:caps/>
      <w:color w:val="5B9BD5" w:themeColor="accent1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Pr>
      <w:rFonts w:asciiTheme="majorHAnsi" w:eastAsiaTheme="majorEastAsia" w:hAnsiTheme="majorHAnsi" w:cstheme="majorBidi"/>
      <w:color w:val="5B9BD5" w:themeColor="accent1"/>
      <w:sz w:val="30"/>
      <w:szCs w:val="30"/>
      <w:lang w:val="en-US" w:eastAsia="ja-JP"/>
    </w:rPr>
  </w:style>
  <w:style w:type="character" w:customStyle="1" w:styleId="Titre2Car">
    <w:name w:val="Titre 2 Car"/>
    <w:basedOn w:val="Policepardfaut"/>
    <w:link w:val="Titre2"/>
    <w:uiPriority w:val="1"/>
    <w:rPr>
      <w:rFonts w:asciiTheme="majorHAnsi" w:eastAsiaTheme="majorEastAsia" w:hAnsiTheme="majorHAnsi" w:cstheme="majorBidi"/>
      <w:caps/>
      <w:color w:val="5B9BD5" w:themeColor="accent1"/>
      <w:lang w:val="en-US" w:eastAsia="ja-JP"/>
    </w:rPr>
  </w:style>
  <w:style w:type="paragraph" w:styleId="Listepuces">
    <w:name w:val="List Bullet"/>
    <w:basedOn w:val="Normal"/>
    <w:uiPriority w:val="1"/>
    <w:unhideWhenUsed/>
    <w:qFormat/>
    <w:pPr>
      <w:numPr>
        <w:numId w:val="1"/>
      </w:numPr>
      <w:spacing w:before="120" w:after="200" w:line="264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11ADC1D3D254D59AA94E91272E09B6B">
    <w:name w:val="411ADC1D3D254D59AA94E91272E09B6B"/>
  </w:style>
  <w:style w:type="paragraph" w:customStyle="1" w:styleId="CF25C89CE2584D8DBAEF32A8B5764486">
    <w:name w:val="CF25C89CE2584D8DBAEF32A8B5764486"/>
  </w:style>
  <w:style w:type="paragraph" w:customStyle="1" w:styleId="2B2E47785A2E44EBB7992AA26D2B19E0">
    <w:name w:val="2B2E47785A2E44EBB7992AA26D2B19E0"/>
  </w:style>
  <w:style w:type="paragraph" w:customStyle="1" w:styleId="E58D389D9A8D430C929F04283F2126B6">
    <w:name w:val="E58D389D9A8D430C929F04283F2126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F36613-F973-42BF-AEFC-7CECF0B178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A31DB-686A-4DBB-8A9C-476A119E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d’étudiant</Template>
  <TotalTime>22</TotalTime>
  <Pages>3</Pages>
  <Words>133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Titre</vt:lpstr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>Nom du cours   - niveau - université</dc:subject>
  <dc:creator>Elisabeth de PNom ablo - Stockinger</dc:creator>
  <cp:keywords/>
  <cp:lastModifiedBy>Elisabeth de Pablo - Stockinger</cp:lastModifiedBy>
  <cp:revision>3</cp:revision>
  <dcterms:created xsi:type="dcterms:W3CDTF">2013-10-18T09:05:00Z</dcterms:created>
  <dcterms:modified xsi:type="dcterms:W3CDTF">2013-10-18T09:27:00Z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TC028923599991</vt:lpwstr>
  </property>
</Properties>
</file>